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A" w:rsidRPr="001144CC" w:rsidRDefault="0003797A" w:rsidP="00004800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1144CC">
        <w:rPr>
          <w:rFonts w:ascii="Times New Roman" w:hAnsi="Times New Roman"/>
          <w:b/>
          <w:sz w:val="24"/>
          <w:szCs w:val="24"/>
        </w:rPr>
        <w:t>«Документационное обеспечение управления</w:t>
      </w:r>
      <w:r w:rsidRPr="001144CC">
        <w:rPr>
          <w:rFonts w:ascii="Times New Roman" w:hAnsi="Times New Roman"/>
          <w:sz w:val="24"/>
          <w:szCs w:val="24"/>
        </w:rPr>
        <w:t>»</w:t>
      </w:r>
    </w:p>
    <w:p w:rsidR="0003797A" w:rsidRPr="001144CC" w:rsidRDefault="0003797A" w:rsidP="00004800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</w:p>
    <w:p w:rsidR="0003797A" w:rsidRPr="001144CC" w:rsidRDefault="0003797A" w:rsidP="00004800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144CC">
        <w:rPr>
          <w:rFonts w:ascii="Times New Roman" w:hAnsi="Times New Roman"/>
          <w:b/>
          <w:sz w:val="24"/>
          <w:szCs w:val="24"/>
        </w:rPr>
        <w:t>Объем:</w:t>
      </w:r>
      <w:r w:rsidRPr="001144CC">
        <w:rPr>
          <w:rFonts w:ascii="Times New Roman" w:hAnsi="Times New Roman"/>
          <w:sz w:val="24"/>
          <w:szCs w:val="24"/>
        </w:rPr>
        <w:t xml:space="preserve">  72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03797A" w:rsidRPr="001144CC" w:rsidRDefault="0003797A" w:rsidP="00004800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144CC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1144CC">
        <w:rPr>
          <w:rFonts w:ascii="Times New Roman" w:hAnsi="Times New Roman"/>
          <w:sz w:val="24"/>
          <w:szCs w:val="24"/>
        </w:rPr>
        <w:t xml:space="preserve">  -  Вакулова Е.Н., канд. филол. наук, доцент.</w:t>
      </w:r>
    </w:p>
    <w:p w:rsidR="0003797A" w:rsidRPr="001144CC" w:rsidRDefault="0003797A" w:rsidP="00004800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03797A" w:rsidRPr="001144CC" w:rsidRDefault="0003797A" w:rsidP="00004800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4C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1144CC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1144CC">
        <w:rPr>
          <w:sz w:val="24"/>
          <w:szCs w:val="24"/>
        </w:rPr>
        <w:t xml:space="preserve"> является изучение документационной теории и практики ее применения в системе управления на основе научно о</w:t>
      </w:r>
      <w:r>
        <w:rPr>
          <w:sz w:val="24"/>
          <w:szCs w:val="24"/>
        </w:rPr>
        <w:t>боснованных принципов и методов,</w:t>
      </w:r>
      <w:r w:rsidRPr="001144CC">
        <w:rPr>
          <w:sz w:val="24"/>
          <w:szCs w:val="24"/>
        </w:rPr>
        <w:t xml:space="preserve"> </w:t>
      </w:r>
      <w:r w:rsidRPr="001144CC">
        <w:rPr>
          <w:rFonts w:ascii="Times New Roman" w:hAnsi="Times New Roman"/>
          <w:sz w:val="24"/>
          <w:szCs w:val="24"/>
          <w:lang w:eastAsia="ru-RU"/>
        </w:rPr>
        <w:t>получение компетенций, необходимых для профессиональной деятельности в сфере документационного обеспечения 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(делопроизводства)</w:t>
      </w:r>
      <w:r w:rsidRPr="001144CC">
        <w:rPr>
          <w:rFonts w:ascii="Times New Roman" w:hAnsi="Times New Roman"/>
          <w:sz w:val="24"/>
          <w:szCs w:val="24"/>
        </w:rPr>
        <w:t>.</w:t>
      </w:r>
    </w:p>
    <w:p w:rsidR="0003797A" w:rsidRPr="001144CC" w:rsidRDefault="0003797A" w:rsidP="00004800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03797A" w:rsidRPr="001144CC" w:rsidRDefault="0003797A" w:rsidP="00004800">
      <w:pPr>
        <w:spacing w:after="0" w:line="240" w:lineRule="auto"/>
        <w:ind w:left="57"/>
        <w:rPr>
          <w:sz w:val="24"/>
          <w:szCs w:val="24"/>
        </w:rPr>
      </w:pPr>
      <w:r w:rsidRPr="001144CC">
        <w:rPr>
          <w:rFonts w:ascii="Times New Roman" w:hAnsi="Times New Roman"/>
          <w:b/>
          <w:sz w:val="24"/>
          <w:szCs w:val="24"/>
        </w:rPr>
        <w:t>Аннотация программы</w:t>
      </w:r>
      <w:bookmarkStart w:id="0" w:name="_GoBack"/>
      <w:bookmarkEnd w:id="0"/>
    </w:p>
    <w:p w:rsidR="0003797A" w:rsidRDefault="0003797A" w:rsidP="00004800">
      <w:pPr>
        <w:spacing w:after="0" w:line="240" w:lineRule="auto"/>
        <w:ind w:left="57" w:firstLine="720"/>
        <w:rPr>
          <w:b/>
          <w:bCs/>
          <w:sz w:val="24"/>
          <w:szCs w:val="24"/>
        </w:rPr>
      </w:pPr>
    </w:p>
    <w:p w:rsidR="0003797A" w:rsidRPr="001144CC" w:rsidRDefault="0003797A" w:rsidP="00004800">
      <w:pPr>
        <w:spacing w:after="0" w:line="240" w:lineRule="auto"/>
        <w:ind w:left="57" w:firstLine="720"/>
        <w:rPr>
          <w:sz w:val="24"/>
          <w:szCs w:val="24"/>
        </w:rPr>
      </w:pPr>
      <w:r w:rsidRPr="001144CC">
        <w:rPr>
          <w:b/>
          <w:bCs/>
          <w:sz w:val="24"/>
          <w:szCs w:val="24"/>
        </w:rPr>
        <w:t>Задачи дисциплины</w:t>
      </w:r>
      <w:r w:rsidRPr="001144CC">
        <w:rPr>
          <w:sz w:val="24"/>
          <w:szCs w:val="24"/>
        </w:rPr>
        <w:t>: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 w:rsidRPr="001144CC">
        <w:rPr>
          <w:sz w:val="24"/>
          <w:szCs w:val="24"/>
        </w:rPr>
        <w:t xml:space="preserve"> с основными понятиями делопроизводства, правилами создания управленческих документов, существующими стандартами по управленческой документации и унифицированными системами документации;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ознакомление с принципами работы с управленческой документацией; организации документооборота и работы  службы ДОУ;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обучение навыкам составления и редактирования управленческих документов в соответствии с действующими российскими ГОСТами.</w:t>
      </w:r>
    </w:p>
    <w:p w:rsidR="0003797A" w:rsidRDefault="0003797A" w:rsidP="00004800">
      <w:pPr>
        <w:spacing w:after="0" w:line="240" w:lineRule="auto"/>
        <w:ind w:left="57"/>
        <w:rPr>
          <w:sz w:val="24"/>
          <w:szCs w:val="24"/>
        </w:rPr>
      </w:pPr>
    </w:p>
    <w:p w:rsidR="0003797A" w:rsidRPr="001144CC" w:rsidRDefault="0003797A" w:rsidP="00004800">
      <w:pPr>
        <w:spacing w:after="0" w:line="240" w:lineRule="auto"/>
        <w:ind w:left="57"/>
        <w:rPr>
          <w:b/>
          <w:bCs/>
          <w:sz w:val="24"/>
          <w:szCs w:val="24"/>
        </w:rPr>
      </w:pPr>
      <w:r w:rsidRPr="001144CC">
        <w:rPr>
          <w:sz w:val="24"/>
          <w:szCs w:val="24"/>
        </w:rPr>
        <w:t xml:space="preserve">В результате обучения студенты должны </w:t>
      </w:r>
      <w:r>
        <w:rPr>
          <w:b/>
          <w:bCs/>
          <w:sz w:val="24"/>
          <w:szCs w:val="24"/>
        </w:rPr>
        <w:t>знать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нормативно-методическую базу делопроизводства, принципы организации и задачи делопроизводственных служб;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порядок подготовки и оформления управленческой документации; особенности официально-делового стиля речи и правила редактирования служебных документов;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основные правила работы с документацией различных типов и видов;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особенности документирования коллегиальной деятельности;</w:t>
      </w:r>
    </w:p>
    <w:p w:rsidR="0003797A" w:rsidRPr="001144CC" w:rsidRDefault="0003797A" w:rsidP="00004800">
      <w:pPr>
        <w:spacing w:after="0" w:line="240" w:lineRule="auto"/>
        <w:ind w:left="57"/>
        <w:rPr>
          <w:sz w:val="24"/>
          <w:szCs w:val="24"/>
        </w:rPr>
      </w:pPr>
      <w:r w:rsidRPr="001144CC">
        <w:rPr>
          <w:b/>
          <w:bCs/>
          <w:sz w:val="24"/>
          <w:szCs w:val="24"/>
        </w:rPr>
        <w:t xml:space="preserve">уметь  </w:t>
      </w:r>
      <w:r w:rsidRPr="001144CC">
        <w:rPr>
          <w:sz w:val="24"/>
          <w:szCs w:val="24"/>
        </w:rPr>
        <w:t>вести документацию учреждения, составлять проекты бланков и документов в соответствии с существующими нормами и правилами; редактировать текст служебного документа с точки зрения логики и языка;;</w:t>
      </w:r>
    </w:p>
    <w:p w:rsidR="0003797A" w:rsidRPr="001144CC" w:rsidRDefault="0003797A" w:rsidP="0000480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24"/>
          <w:szCs w:val="24"/>
        </w:rPr>
      </w:pPr>
      <w:r w:rsidRPr="001144CC">
        <w:rPr>
          <w:sz w:val="24"/>
          <w:szCs w:val="24"/>
        </w:rPr>
        <w:t>организовать документооборот предприятия, организации или учреждения;</w:t>
      </w:r>
    </w:p>
    <w:p w:rsidR="0003797A" w:rsidRPr="001144CC" w:rsidRDefault="0003797A" w:rsidP="001144CC">
      <w:pPr>
        <w:spacing w:after="0" w:line="240" w:lineRule="auto"/>
        <w:ind w:left="57"/>
        <w:rPr>
          <w:sz w:val="24"/>
          <w:szCs w:val="24"/>
        </w:rPr>
      </w:pPr>
      <w:r w:rsidRPr="001144CC">
        <w:rPr>
          <w:b/>
          <w:bCs/>
          <w:sz w:val="24"/>
          <w:szCs w:val="24"/>
        </w:rPr>
        <w:t xml:space="preserve">иметь представление </w:t>
      </w:r>
      <w:r w:rsidRPr="001144CC">
        <w:rPr>
          <w:sz w:val="24"/>
          <w:szCs w:val="24"/>
        </w:rPr>
        <w:t>об основах использования в делопроизводстве компьютерных технологий и используемых о нём программных средствах.</w:t>
      </w:r>
    </w:p>
    <w:sectPr w:rsidR="0003797A" w:rsidRPr="001144CC" w:rsidSect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E61D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474"/>
    <w:rsid w:val="00004800"/>
    <w:rsid w:val="0003797A"/>
    <w:rsid w:val="00042495"/>
    <w:rsid w:val="000A2C75"/>
    <w:rsid w:val="000F55D2"/>
    <w:rsid w:val="001144CC"/>
    <w:rsid w:val="001A4FD6"/>
    <w:rsid w:val="00215166"/>
    <w:rsid w:val="00296FE6"/>
    <w:rsid w:val="004577B3"/>
    <w:rsid w:val="00716FAA"/>
    <w:rsid w:val="00737A57"/>
    <w:rsid w:val="00740A8B"/>
    <w:rsid w:val="007E2DD9"/>
    <w:rsid w:val="008267D2"/>
    <w:rsid w:val="008B6FC7"/>
    <w:rsid w:val="00A646C3"/>
    <w:rsid w:val="00A96E81"/>
    <w:rsid w:val="00AE193E"/>
    <w:rsid w:val="00B007C1"/>
    <w:rsid w:val="00B14999"/>
    <w:rsid w:val="00C05769"/>
    <w:rsid w:val="00D00474"/>
    <w:rsid w:val="00EC2FDB"/>
    <w:rsid w:val="00EC302C"/>
    <w:rsid w:val="00F37DC8"/>
    <w:rsid w:val="00F5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Елена</cp:lastModifiedBy>
  <cp:revision>9</cp:revision>
  <dcterms:created xsi:type="dcterms:W3CDTF">2014-01-31T11:39:00Z</dcterms:created>
  <dcterms:modified xsi:type="dcterms:W3CDTF">2014-01-31T15:20:00Z</dcterms:modified>
</cp:coreProperties>
</file>